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5E" w:rsidRDefault="003E7C5E">
      <w:pPr>
        <w:ind w:left="-426" w:firstLine="426"/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  <w:vertAlign w:val="superscript"/>
        </w:rPr>
        <w:t>ο</w:t>
      </w:r>
      <w:r>
        <w:rPr>
          <w:b/>
          <w:sz w:val="18"/>
          <w:szCs w:val="18"/>
        </w:rPr>
        <w:t xml:space="preserve"> ΓΥΜΝΑΣΙΟ ΧΑΛΚΙΔΑΣ         </w:t>
      </w:r>
      <w:r>
        <w:rPr>
          <w:spacing w:val="40"/>
          <w:sz w:val="18"/>
          <w:szCs w:val="18"/>
          <w:u w:val="single"/>
        </w:rPr>
        <w:t xml:space="preserve"> </w:t>
      </w:r>
      <w:r>
        <w:rPr>
          <w:rFonts w:ascii="Ubuntu" w:hAnsi="Ubuntu"/>
          <w:spacing w:val="40"/>
          <w:u w:val="single"/>
        </w:rPr>
        <w:t>ΩΡΕΣ ΕΝΗΜΕΡΩΣΗΣ ΚΗΔΕΜΟΝΩΝ</w:t>
      </w:r>
      <w:r>
        <w:rPr>
          <w:rFonts w:ascii="Ubuntu" w:hAnsi="Ubuntu"/>
          <w:b/>
        </w:rPr>
        <w:t xml:space="preserve">   </w:t>
      </w:r>
      <w:r>
        <w:rPr>
          <w:b/>
          <w:sz w:val="18"/>
          <w:szCs w:val="18"/>
        </w:rPr>
        <w:t xml:space="preserve">                                </w:t>
      </w:r>
    </w:p>
    <w:p w:rsidR="003E7C5E" w:rsidRDefault="003E7C5E">
      <w:r>
        <w:rPr>
          <w:b/>
          <w:sz w:val="18"/>
          <w:szCs w:val="18"/>
        </w:rPr>
        <w:t xml:space="preserve">Τηλ. 22210 20848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Σχολ- Έτος  2018-2019</w:t>
      </w:r>
      <w:r>
        <w:rPr>
          <w:sz w:val="18"/>
          <w:szCs w:val="18"/>
        </w:rPr>
        <w:t xml:space="preserve"> </w:t>
      </w:r>
      <w:r>
        <w:t xml:space="preserve"> </w:t>
      </w:r>
    </w:p>
    <w:p w:rsidR="003E7C5E" w:rsidRDefault="003E7C5E">
      <w:r>
        <w:t xml:space="preserve">                                     </w:t>
      </w:r>
    </w:p>
    <w:p w:rsidR="003E7C5E" w:rsidRDefault="003E7C5E">
      <w:r>
        <w:t xml:space="preserve">Οι καθηγητές / τριες του σχολείου δέχονται τους γονείς και κηδεμόνες για ενημέρωση, σύμφωνα με τον παρακάτω πίνακα. </w:t>
      </w:r>
    </w:p>
    <w:tbl>
      <w:tblPr>
        <w:tblW w:w="16015" w:type="dxa"/>
        <w:tblInd w:w="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3630"/>
        <w:gridCol w:w="2760"/>
        <w:gridCol w:w="3210"/>
        <w:gridCol w:w="3210"/>
        <w:gridCol w:w="3205"/>
      </w:tblGrid>
      <w:tr w:rsidR="003E7C5E">
        <w:trPr>
          <w:cantSplit/>
          <w:trHeight w:val="285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ΕΚΠΑΙΔΕΥΤΙΚΟΣ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ΗΜΕΡΑ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ΩΡΑ</w:t>
            </w:r>
          </w:p>
        </w:tc>
        <w:tc>
          <w:tcPr>
            <w:tcW w:w="3210" w:type="dxa"/>
            <w:vMerge w:val="restart"/>
            <w:tcMar>
              <w:left w:w="108" w:type="dxa"/>
            </w:tcMar>
            <w:vAlign w:val="center"/>
          </w:tcPr>
          <w:p w:rsidR="003E7C5E" w:rsidRDefault="003E7C5E">
            <w:pPr>
              <w:snapToGrid w:val="0"/>
              <w:jc w:val="center"/>
              <w:rPr>
                <w:b/>
              </w:rPr>
            </w:pPr>
          </w:p>
          <w:p w:rsidR="003E7C5E" w:rsidRDefault="003E7C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snapToGrid w:val="0"/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Pr="008859E1" w:rsidRDefault="003E7C5E">
            <w:pPr>
              <w:rPr>
                <w:b/>
                <w:lang w:val="en-US"/>
              </w:rPr>
            </w:pPr>
            <w:r>
              <w:rPr>
                <w:b/>
              </w:rPr>
              <w:t>Χασιώτου Βιολέττα Αγγλ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η  </w:t>
            </w:r>
            <w:r>
              <w:rPr>
                <w:b/>
              </w:rPr>
              <w:t xml:space="preserve">   :  10.50 – 11.30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Pr="008859E1" w:rsidRDefault="003E7C5E">
            <w:pPr>
              <w:rPr>
                <w:b/>
                <w:lang w:val="en-US"/>
              </w:rPr>
            </w:pPr>
            <w:r>
              <w:rPr>
                <w:b/>
              </w:rPr>
              <w:t>Τσούμαρη Χριστίνα Πληροφορ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 xml:space="preserve">η   </w:t>
            </w:r>
            <w:r>
              <w:rPr>
                <w:b/>
              </w:rPr>
              <w:t xml:space="preserve">  :  9.55  – 10.40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Pr="008859E1" w:rsidRDefault="003E7C5E">
            <w:pPr>
              <w:rPr>
                <w:lang w:val="en-US"/>
              </w:rPr>
            </w:pPr>
            <w:r>
              <w:rPr>
                <w:b/>
              </w:rPr>
              <w:t>Λιλή  Κατερίνα  Θρησκευτ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9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.4</w:t>
            </w:r>
            <w:r>
              <w:rPr>
                <w:b/>
              </w:rPr>
              <w:t>5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Ηλία Μαρία  Φιλολογ.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η  </w:t>
            </w:r>
            <w:r>
              <w:rPr>
                <w:b/>
              </w:rPr>
              <w:t xml:space="preserve">  :  10.50 – 11.30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Σταμέλου Φωτεινή Φιλολογ.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9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.4</w:t>
            </w:r>
            <w:r>
              <w:rPr>
                <w:b/>
              </w:rPr>
              <w:t>5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  <w:bCs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  <w:bCs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Σουγιουλτζή Ελένη Φιλολογ.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η  </w:t>
            </w:r>
            <w:r>
              <w:rPr>
                <w:b/>
              </w:rPr>
              <w:t xml:space="preserve">  :  10.50 – 11.30 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Νίκα Χαρά Φιλολογ.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  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Κολιογιώργη Γεωργία Φιλολογ.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11.40 – 12.20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Βασιλείου Ευαγγελία Φιλολογ.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Pr="00A761C3" w:rsidRDefault="003E7C5E">
            <w:r>
              <w:rPr>
                <w:b/>
              </w:rPr>
              <w:t xml:space="preserve">        2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9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.4</w:t>
            </w:r>
            <w:r>
              <w:rPr>
                <w:b/>
              </w:rPr>
              <w:t>5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Pr="00266EEA" w:rsidRDefault="003E7C5E">
            <w:r>
              <w:rPr>
                <w:b/>
              </w:rPr>
              <w:t>Γούναρης Ανδρέας Μαθημ.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 xml:space="preserve">η  </w:t>
            </w:r>
            <w:r>
              <w:rPr>
                <w:b/>
                <w:lang w:val="en-US"/>
              </w:rPr>
              <w:t xml:space="preserve">  :  10.50 – 11.30 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Δαμιανός Γιάννης Μαθημ.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  <w:lang w:val="en-US"/>
              </w:rPr>
              <w:t>5</w:t>
            </w:r>
            <w:r>
              <w:rPr>
                <w:b/>
                <w:vertAlign w:val="superscript"/>
                <w:lang w:val="en-US"/>
              </w:rPr>
              <w:t>η</w:t>
            </w:r>
            <w:r>
              <w:rPr>
                <w:b/>
                <w:lang w:val="en-US"/>
              </w:rPr>
              <w:t xml:space="preserve">    :   11.40 – 12.20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Κουκουναράκης Ευθ. Φυσικ.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Αμπατζής Γεώργιος Βιολογ.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  <w:lang w:val="en-US"/>
              </w:rPr>
              <w:t>5</w:t>
            </w:r>
            <w:r>
              <w:rPr>
                <w:b/>
                <w:vertAlign w:val="superscript"/>
                <w:lang w:val="en-US"/>
              </w:rPr>
              <w:t>η</w:t>
            </w:r>
            <w:r>
              <w:rPr>
                <w:b/>
                <w:lang w:val="en-US"/>
              </w:rPr>
              <w:t xml:space="preserve">    :   11.40 – 12.20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Σαμίου Ζωή       Αγγλ.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η  </w:t>
            </w:r>
            <w:r>
              <w:rPr>
                <w:b/>
              </w:rPr>
              <w:t xml:space="preserve">  :  10.50 – 11.30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  <w:bCs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  <w:bCs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</w:rPr>
            </w:pPr>
            <w:r>
              <w:rPr>
                <w:b/>
              </w:rPr>
              <w:t>Χασιώτου Έφη Γαλ.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 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  <w:bCs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  <w:bCs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</w:rPr>
            </w:pPr>
            <w:r>
              <w:rPr>
                <w:b/>
              </w:rPr>
              <w:t>Λιάτζουρα Κατερίνα  Γερμ.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 xml:space="preserve">Τετάρτη 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 xml:space="preserve">         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 </w:t>
            </w:r>
            <w:r>
              <w:rPr>
                <w:b/>
              </w:rPr>
              <w:t xml:space="preserve"> 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  <w:bCs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  <w:bCs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</w:rPr>
            </w:pPr>
            <w:r>
              <w:rPr>
                <w:b/>
              </w:rPr>
              <w:t>Δούδαλη Θάλεια Οικιακή Οικ.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  <w:spacing w:val="100"/>
                <w:u w:val="single"/>
              </w:rPr>
              <w:t>Πέμπτη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 xml:space="preserve">η  </w:t>
            </w:r>
            <w:r>
              <w:rPr>
                <w:b/>
                <w:bCs/>
              </w:rPr>
              <w:t xml:space="preserve">  :  10.50 – 11.30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  <w:bCs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  <w:bCs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</w:rPr>
            </w:pPr>
            <w:r>
              <w:rPr>
                <w:b/>
              </w:rPr>
              <w:t>Τολίκα Σταυρούλα Γυμναστ.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 xml:space="preserve">η  </w:t>
            </w:r>
            <w:r>
              <w:rPr>
                <w:b/>
                <w:bCs/>
              </w:rPr>
              <w:t xml:space="preserve">  :  10.50 – 11.30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  <w:bCs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  <w:bCs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</w:rPr>
            </w:pPr>
            <w:r>
              <w:rPr>
                <w:b/>
              </w:rPr>
              <w:t>Γεωργογιάννης Λάμπ. Τεχνολ.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 xml:space="preserve"> </w:t>
            </w:r>
            <w:r w:rsidRPr="008859E1">
              <w:rPr>
                <w:b/>
              </w:rPr>
              <w:t>3</w:t>
            </w:r>
            <w:r w:rsidRPr="008859E1">
              <w:rPr>
                <w:b/>
                <w:vertAlign w:val="superscript"/>
              </w:rPr>
              <w:t xml:space="preserve">η   </w:t>
            </w:r>
            <w:r w:rsidRPr="008859E1">
              <w:rPr>
                <w:b/>
              </w:rPr>
              <w:t xml:space="preserve">  :  9.55  – 10.40 </w:t>
            </w:r>
            <w:r>
              <w:rPr>
                <w:b/>
              </w:rPr>
              <w:t xml:space="preserve"> 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  <w:bCs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  <w:bCs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</w:rPr>
            </w:pPr>
            <w:r>
              <w:rPr>
                <w:b/>
              </w:rPr>
              <w:t>Αγγέλου Κώστας  Εικαστ.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spacing w:val="100"/>
                <w:u w:val="single"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η  </w:t>
            </w:r>
            <w:r>
              <w:rPr>
                <w:b/>
              </w:rPr>
              <w:t xml:space="preserve">  :  10.50 – 11.30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  <w:bCs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  <w:bCs/>
              </w:rPr>
            </w:pPr>
          </w:p>
        </w:tc>
      </w:tr>
      <w:tr w:rsidR="003E7C5E">
        <w:trPr>
          <w:cantSplit/>
          <w:trHeight w:val="399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Λιάσκου Διονυσία Φιλολ. Ε.Α.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 w:rsidRPr="008859E1">
              <w:rPr>
                <w:b/>
              </w:rPr>
              <w:t>5</w:t>
            </w:r>
            <w:r w:rsidRPr="008859E1">
              <w:rPr>
                <w:b/>
                <w:vertAlign w:val="superscript"/>
              </w:rPr>
              <w:t>η</w:t>
            </w:r>
            <w:r w:rsidRPr="008859E1">
              <w:rPr>
                <w:b/>
              </w:rPr>
              <w:t xml:space="preserve">    :   11.40 – 12.20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  <w:bCs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  <w:bCs/>
              </w:rPr>
            </w:pPr>
          </w:p>
        </w:tc>
      </w:tr>
      <w:tr w:rsidR="003E7C5E">
        <w:trPr>
          <w:cantSplit/>
          <w:trHeight w:val="345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 xml:space="preserve">Ευθυμίου Γεώργιος Μαθ. Ε. Α. 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9</w:t>
            </w:r>
            <w:r w:rsidRPr="008859E1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8859E1">
              <w:rPr>
                <w:b/>
              </w:rPr>
              <w:t xml:space="preserve"> – </w:t>
            </w:r>
            <w:r>
              <w:rPr>
                <w:b/>
              </w:rPr>
              <w:t>9</w:t>
            </w:r>
            <w:r w:rsidRPr="008859E1">
              <w:rPr>
                <w:b/>
              </w:rPr>
              <w:t>.4</w:t>
            </w:r>
            <w:r>
              <w:rPr>
                <w:b/>
              </w:rPr>
              <w:t>5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225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</w:rPr>
            </w:pPr>
            <w:r>
              <w:rPr>
                <w:b/>
              </w:rPr>
              <w:t>Κουκογιάννης Γ.  Φυσ/Μαθ Ε.Α.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 w:rsidRPr="00E736CF">
              <w:rPr>
                <w:b/>
              </w:rPr>
              <w:t>3</w:t>
            </w:r>
            <w:r w:rsidRPr="00E736CF">
              <w:rPr>
                <w:b/>
                <w:vertAlign w:val="superscript"/>
              </w:rPr>
              <w:t xml:space="preserve">η   </w:t>
            </w:r>
            <w:r w:rsidRPr="00E736CF">
              <w:rPr>
                <w:b/>
              </w:rPr>
              <w:t xml:space="preserve">  :  9.55  – 10.40 </w:t>
            </w:r>
            <w:r>
              <w:rPr>
                <w:b/>
              </w:rPr>
              <w:t xml:space="preserve"> 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389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</w:rPr>
            </w:pPr>
            <w:r>
              <w:rPr>
                <w:b/>
              </w:rPr>
              <w:t>Σαμπάνη Κων/να Μαθηματ.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  <w:spacing w:val="100"/>
                <w:u w:val="single"/>
              </w:rPr>
              <w:t>Πέμπτη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 w:rsidRPr="00E736CF">
              <w:rPr>
                <w:b/>
              </w:rPr>
              <w:t>5</w:t>
            </w:r>
            <w:r w:rsidRPr="00E736CF">
              <w:rPr>
                <w:b/>
                <w:vertAlign w:val="superscript"/>
              </w:rPr>
              <w:t>η</w:t>
            </w:r>
            <w:r w:rsidRPr="00E736CF">
              <w:rPr>
                <w:b/>
              </w:rPr>
              <w:t xml:space="preserve">   :   11.40 – 12.20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</w:rPr>
            </w:pPr>
            <w:r>
              <w:rPr>
                <w:b/>
              </w:rPr>
              <w:t>Δενδρινού Δάφνη Μαθηματ.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 w:rsidP="00266EEA">
            <w:pPr>
              <w:jc w:val="center"/>
            </w:pPr>
            <w:r w:rsidRPr="00E736CF">
              <w:rPr>
                <w:b/>
              </w:rPr>
              <w:t>5</w:t>
            </w:r>
            <w:r>
              <w:rPr>
                <w:b/>
                <w:vertAlign w:val="superscript"/>
                <w:lang w:val="en-US"/>
              </w:rPr>
              <w:t>η</w:t>
            </w:r>
            <w:r>
              <w:rPr>
                <w:b/>
                <w:lang w:val="en-US"/>
              </w:rPr>
              <w:t xml:space="preserve">   :   11.40 – 12.20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338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</w:rPr>
            </w:pPr>
            <w:r>
              <w:rPr>
                <w:b/>
              </w:rPr>
              <w:t>Μακροπούλου Παν. Χημ.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  <w:spacing w:val="100"/>
                <w:u w:val="single"/>
              </w:rPr>
              <w:t>Πέμπτη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9</w:t>
            </w:r>
            <w:r w:rsidRPr="00A8452B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A8452B">
              <w:rPr>
                <w:b/>
              </w:rPr>
              <w:t xml:space="preserve"> – </w:t>
            </w:r>
            <w:r>
              <w:rPr>
                <w:b/>
              </w:rPr>
              <w:t>9</w:t>
            </w:r>
            <w:r w:rsidRPr="00A8452B">
              <w:rPr>
                <w:b/>
              </w:rPr>
              <w:t>.4</w:t>
            </w:r>
            <w:r>
              <w:rPr>
                <w:b/>
              </w:rPr>
              <w:t>5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Λεονταρίδου Βικτωρία Μουσ.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  <w:spacing w:val="100"/>
                <w:u w:val="single"/>
              </w:rPr>
              <w:t>Πέμπτη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  <w:bCs/>
              </w:rPr>
            </w:pPr>
            <w:r w:rsidRPr="00A8452B">
              <w:rPr>
                <w:b/>
              </w:rPr>
              <w:t>3</w:t>
            </w:r>
            <w:r w:rsidRPr="00A8452B">
              <w:rPr>
                <w:b/>
                <w:vertAlign w:val="superscript"/>
              </w:rPr>
              <w:t xml:space="preserve">η   </w:t>
            </w:r>
            <w:r w:rsidRPr="00A8452B">
              <w:rPr>
                <w:b/>
              </w:rPr>
              <w:t xml:space="preserve">  :  9.55  – 10.40 </w:t>
            </w:r>
            <w:r>
              <w:rPr>
                <w:b/>
              </w:rPr>
              <w:t xml:space="preserve"> 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>
        <w:trPr>
          <w:cantSplit/>
          <w:trHeight w:val="442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r>
              <w:rPr>
                <w:b/>
              </w:rPr>
              <w:t>Καλλίνικος Ανέστης Θρησκ.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  <w:spacing w:val="100"/>
                <w:u w:val="single"/>
              </w:rPr>
              <w:t>Πέμπτη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 w:rsidRPr="00A8452B">
              <w:rPr>
                <w:b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 </w:t>
            </w:r>
            <w:r>
              <w:rPr>
                <w:b/>
              </w:rPr>
              <w:t xml:space="preserve"> 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  <w:tr w:rsidR="003E7C5E" w:rsidTr="0067699E">
        <w:trPr>
          <w:cantSplit/>
          <w:trHeight w:val="347"/>
        </w:trPr>
        <w:tc>
          <w:tcPr>
            <w:tcW w:w="3630" w:type="dxa"/>
            <w:tcMar>
              <w:left w:w="108" w:type="dxa"/>
            </w:tcMar>
            <w:vAlign w:val="center"/>
          </w:tcPr>
          <w:p w:rsidR="003E7C5E" w:rsidRDefault="003E7C5E">
            <w:pPr>
              <w:rPr>
                <w:b/>
              </w:rPr>
            </w:pPr>
            <w:r>
              <w:rPr>
                <w:b/>
              </w:rPr>
              <w:t>Λειβαδίτης Κώστας Γυμναστ.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9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.4</w:t>
            </w:r>
            <w:r>
              <w:rPr>
                <w:b/>
              </w:rPr>
              <w:t>5</w:t>
            </w:r>
          </w:p>
        </w:tc>
        <w:tc>
          <w:tcPr>
            <w:tcW w:w="3210" w:type="dxa"/>
            <w:vMerge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  <w:tc>
          <w:tcPr>
            <w:tcW w:w="3205" w:type="dxa"/>
            <w:tcMar>
              <w:left w:w="108" w:type="dxa"/>
            </w:tcMar>
            <w:vAlign w:val="center"/>
          </w:tcPr>
          <w:p w:rsidR="003E7C5E" w:rsidRDefault="003E7C5E">
            <w:pPr>
              <w:jc w:val="center"/>
              <w:rPr>
                <w:b/>
              </w:rPr>
            </w:pPr>
          </w:p>
        </w:tc>
      </w:tr>
    </w:tbl>
    <w:p w:rsidR="003E7C5E" w:rsidRDefault="003E7C5E"/>
    <w:p w:rsidR="003E7C5E" w:rsidRDefault="003E7C5E">
      <w:r>
        <w:t xml:space="preserve">Εκτός από τη συγκεκριμένη μέρα και ώρα οι καθηγητές/τριες  μπορούν να ενημερώνουν τους γονείς και κηδεμόνες   </w:t>
      </w:r>
      <w:r>
        <w:rPr>
          <w:spacing w:val="80"/>
          <w:u w:val="single"/>
        </w:rPr>
        <w:t xml:space="preserve">οποιαδήποτε  μέρα </w:t>
      </w:r>
      <w:r>
        <w:t xml:space="preserve"> κατά τη διάρκεια του ωραρίου τους στα </w:t>
      </w:r>
      <w:r>
        <w:rPr>
          <w:spacing w:val="80"/>
          <w:u w:val="single"/>
        </w:rPr>
        <w:t>διαλείμματα</w:t>
      </w:r>
      <w:r>
        <w:t xml:space="preserve">.       ΙΣΧΥΕΙ ΑΠΟ </w:t>
      </w:r>
      <w:r>
        <w:rPr>
          <w:b/>
        </w:rPr>
        <w:t>15/10/2018</w:t>
      </w:r>
    </w:p>
    <w:sectPr w:rsidR="003E7C5E" w:rsidSect="00A8452B">
      <w:pgSz w:w="11906" w:h="16838"/>
      <w:pgMar w:top="719" w:right="386" w:bottom="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buntu"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6E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9E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3CE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58C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1C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01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A1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CA6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9C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5C8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B3A"/>
    <w:rsid w:val="00011BB3"/>
    <w:rsid w:val="00066B3A"/>
    <w:rsid w:val="00104498"/>
    <w:rsid w:val="002041B3"/>
    <w:rsid w:val="00266EEA"/>
    <w:rsid w:val="002730F9"/>
    <w:rsid w:val="002A6A66"/>
    <w:rsid w:val="002B6AD7"/>
    <w:rsid w:val="003E7C5E"/>
    <w:rsid w:val="004B576B"/>
    <w:rsid w:val="00552CEE"/>
    <w:rsid w:val="005B7372"/>
    <w:rsid w:val="0067699E"/>
    <w:rsid w:val="006D7788"/>
    <w:rsid w:val="006E054D"/>
    <w:rsid w:val="00882A20"/>
    <w:rsid w:val="008859E1"/>
    <w:rsid w:val="00A761C3"/>
    <w:rsid w:val="00A8452B"/>
    <w:rsid w:val="00C408E5"/>
    <w:rsid w:val="00CF1347"/>
    <w:rsid w:val="00D155D1"/>
    <w:rsid w:val="00E217B1"/>
    <w:rsid w:val="00E736CF"/>
    <w:rsid w:val="00EC7C1C"/>
    <w:rsid w:val="00E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rsid w:val="00066B3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6B3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2CEE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066B3A"/>
    <w:rPr>
      <w:rFonts w:cs="FreeSans"/>
    </w:rPr>
  </w:style>
  <w:style w:type="paragraph" w:styleId="Caption">
    <w:name w:val="caption"/>
    <w:basedOn w:val="Normal"/>
    <w:uiPriority w:val="99"/>
    <w:qFormat/>
    <w:rsid w:val="00066B3A"/>
    <w:pPr>
      <w:suppressLineNumbers/>
      <w:spacing w:before="120" w:after="120"/>
    </w:pPr>
    <w:rPr>
      <w:rFonts w:cs="FreeSans"/>
      <w:i/>
      <w:iCs/>
    </w:rPr>
  </w:style>
  <w:style w:type="paragraph" w:customStyle="1" w:styleId="a0">
    <w:name w:val="Ευρετήριο"/>
    <w:basedOn w:val="Normal"/>
    <w:uiPriority w:val="99"/>
    <w:rsid w:val="00066B3A"/>
    <w:pPr>
      <w:suppressLineNumbers/>
    </w:pPr>
    <w:rPr>
      <w:rFonts w:cs="FreeSans"/>
    </w:rPr>
  </w:style>
  <w:style w:type="paragraph" w:customStyle="1" w:styleId="a1">
    <w:name w:val="Περιεχόμενα πίνακα"/>
    <w:basedOn w:val="Normal"/>
    <w:uiPriority w:val="99"/>
    <w:rsid w:val="00066B3A"/>
  </w:style>
  <w:style w:type="paragraph" w:customStyle="1" w:styleId="a2">
    <w:name w:val="Επικεφαλίδα πίνακα"/>
    <w:basedOn w:val="a1"/>
    <w:uiPriority w:val="99"/>
    <w:rsid w:val="00066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380</Words>
  <Characters>2053</Characters>
  <Application>Microsoft Office Outlook</Application>
  <DocSecurity>0</DocSecurity>
  <Lines>0</Lines>
  <Paragraphs>0</Paragraphs>
  <ScaleCrop>false</ScaleCrop>
  <Company>6o Gym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6ο ΓΥΜΝΑΣΙΟ ΧΑΛΚΙΔΑΣ                                                  Σχολ</dc:title>
  <dc:subject/>
  <dc:creator>YPPkA</dc:creator>
  <cp:keywords/>
  <dc:description/>
  <cp:lastModifiedBy>principal</cp:lastModifiedBy>
  <cp:revision>2</cp:revision>
  <cp:lastPrinted>2018-10-16T08:22:00Z</cp:lastPrinted>
  <dcterms:created xsi:type="dcterms:W3CDTF">2018-10-17T06:37:00Z</dcterms:created>
  <dcterms:modified xsi:type="dcterms:W3CDTF">2018-10-17T06:37:00Z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6o Gym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